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EB617" w14:textId="77777777" w:rsidR="003023FA" w:rsidRDefault="00222B5B" w:rsidP="00EF2AD7">
      <w:pPr>
        <w:pStyle w:val="Heading1"/>
        <w:jc w:val="center"/>
        <w:rPr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DFEAF36" wp14:editId="5E949FF4">
            <wp:simplePos x="0" y="0"/>
            <wp:positionH relativeFrom="column">
              <wp:posOffset>2390775</wp:posOffset>
            </wp:positionH>
            <wp:positionV relativeFrom="paragraph">
              <wp:posOffset>-993140</wp:posOffset>
            </wp:positionV>
            <wp:extent cx="1024890" cy="948690"/>
            <wp:effectExtent l="0" t="0" r="3810" b="3810"/>
            <wp:wrapNone/>
            <wp:docPr id="2" name="Picture 1" descr="Shield Colour 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eld Colour Mi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3FA">
        <w:rPr>
          <w:sz w:val="40"/>
        </w:rPr>
        <w:t xml:space="preserve">Purley John Fisher </w:t>
      </w:r>
      <w:smartTag w:uri="urn:schemas-microsoft-com:office:smarttags" w:element="place">
        <w:r w:rsidR="003023FA">
          <w:rPr>
            <w:sz w:val="40"/>
          </w:rPr>
          <w:t>Rugby</w:t>
        </w:r>
      </w:smartTag>
      <w:r w:rsidR="003023FA">
        <w:rPr>
          <w:sz w:val="40"/>
        </w:rPr>
        <w:t xml:space="preserve"> Football Club</w:t>
      </w:r>
    </w:p>
    <w:p w14:paraId="218C6BEC" w14:textId="77777777" w:rsidR="003023FA" w:rsidRPr="00EF2AD7" w:rsidRDefault="003023FA" w:rsidP="00EF2AD7">
      <w:pPr>
        <w:tabs>
          <w:tab w:val="center" w:pos="3261"/>
          <w:tab w:val="left" w:pos="4111"/>
        </w:tabs>
        <w:jc w:val="center"/>
        <w:outlineLvl w:val="0"/>
        <w:rPr>
          <w:rFonts w:ascii="Times New Roman" w:hAnsi="Times New Roman"/>
          <w:sz w:val="20"/>
          <w:lang w:val="en-GB"/>
        </w:rPr>
      </w:pPr>
      <w:r w:rsidRPr="00EF2AD7">
        <w:rPr>
          <w:rFonts w:ascii="Times New Roman" w:hAnsi="Times New Roman"/>
          <w:sz w:val="20"/>
          <w:lang w:val="en-GB"/>
        </w:rPr>
        <w:t xml:space="preserve">Parson’s </w:t>
      </w:r>
      <w:proofErr w:type="spellStart"/>
      <w:r w:rsidRPr="00EF2AD7">
        <w:rPr>
          <w:rFonts w:ascii="Times New Roman" w:hAnsi="Times New Roman"/>
          <w:sz w:val="20"/>
          <w:lang w:val="en-GB"/>
        </w:rPr>
        <w:t>Pightle</w:t>
      </w:r>
      <w:proofErr w:type="spellEnd"/>
      <w:r w:rsidRPr="00EF2AD7">
        <w:rPr>
          <w:rFonts w:ascii="Times New Roman" w:hAnsi="Times New Roman"/>
          <w:sz w:val="20"/>
          <w:lang w:val="en-GB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EF2AD7">
            <w:rPr>
              <w:rFonts w:ascii="Times New Roman" w:hAnsi="Times New Roman"/>
              <w:sz w:val="20"/>
              <w:lang w:val="en-GB"/>
            </w:rPr>
            <w:t>Coulsdon Road</w:t>
          </w:r>
        </w:smartTag>
      </w:smartTag>
      <w:r w:rsidRPr="00EF2AD7">
        <w:rPr>
          <w:rFonts w:ascii="Times New Roman" w:hAnsi="Times New Roman"/>
          <w:sz w:val="20"/>
          <w:lang w:val="en-GB"/>
        </w:rPr>
        <w:t xml:space="preserve">, Old Coulsdon, </w:t>
      </w:r>
      <w:smartTag w:uri="urn:schemas-microsoft-com:office:smarttags" w:element="place">
        <w:r w:rsidRPr="00EF2AD7">
          <w:rPr>
            <w:rFonts w:ascii="Times New Roman" w:hAnsi="Times New Roman"/>
            <w:sz w:val="20"/>
            <w:lang w:val="en-GB"/>
          </w:rPr>
          <w:t>Surrey</w:t>
        </w:r>
      </w:smartTag>
      <w:r w:rsidRPr="00EF2AD7">
        <w:rPr>
          <w:rFonts w:ascii="Times New Roman" w:hAnsi="Times New Roman"/>
          <w:sz w:val="20"/>
          <w:lang w:val="en-GB"/>
        </w:rPr>
        <w:t xml:space="preserve"> CR5 1EE</w:t>
      </w:r>
    </w:p>
    <w:p w14:paraId="2314EEDD" w14:textId="77777777" w:rsidR="003023FA" w:rsidRPr="00EF2AD7" w:rsidRDefault="003023FA" w:rsidP="00EF2AD7">
      <w:pPr>
        <w:tabs>
          <w:tab w:val="left" w:pos="0"/>
          <w:tab w:val="center" w:pos="3261"/>
        </w:tabs>
        <w:jc w:val="center"/>
        <w:outlineLvl w:val="0"/>
        <w:rPr>
          <w:rFonts w:ascii="Times New Roman" w:hAnsi="Times New Roman"/>
          <w:sz w:val="20"/>
          <w:lang w:val="en-GB"/>
        </w:rPr>
      </w:pPr>
      <w:r w:rsidRPr="00EF2AD7">
        <w:rPr>
          <w:rFonts w:ascii="Times New Roman" w:hAnsi="Times New Roman"/>
          <w:sz w:val="20"/>
          <w:lang w:val="en-GB"/>
        </w:rPr>
        <w:t>Telephone: 01737 553042</w:t>
      </w:r>
      <w:r>
        <w:rPr>
          <w:rFonts w:ascii="Times New Roman" w:hAnsi="Times New Roman"/>
          <w:sz w:val="20"/>
          <w:lang w:val="en-GB"/>
        </w:rPr>
        <w:t xml:space="preserve"> </w:t>
      </w:r>
    </w:p>
    <w:p w14:paraId="751C5B9D" w14:textId="77777777" w:rsidR="003023FA" w:rsidRPr="00EF2AD7" w:rsidRDefault="003023FA" w:rsidP="00EF2AD7">
      <w:pPr>
        <w:ind w:right="141" w:firstLine="142"/>
        <w:jc w:val="center"/>
        <w:rPr>
          <w:rFonts w:ascii="Times New Roman" w:hAnsi="Times New Roman"/>
        </w:rPr>
      </w:pPr>
      <w:r w:rsidRPr="00EF2AD7">
        <w:rPr>
          <w:rFonts w:ascii="Times New Roman" w:hAnsi="Times New Roman"/>
          <w:sz w:val="20"/>
        </w:rPr>
        <w:t xml:space="preserve">Web site: </w:t>
      </w:r>
      <w:r w:rsidRPr="00EF2AD7">
        <w:rPr>
          <w:rFonts w:ascii="Times New Roman" w:hAnsi="Times New Roman"/>
          <w:smallCaps/>
          <w:sz w:val="20"/>
        </w:rPr>
        <w:t>www.pjfrfc.co.uk</w:t>
      </w:r>
    </w:p>
    <w:p w14:paraId="5BF3933D" w14:textId="77777777" w:rsidR="00C72237" w:rsidRDefault="00C72237" w:rsidP="00A038A5">
      <w:pPr>
        <w:outlineLvl w:val="0"/>
        <w:rPr>
          <w:rFonts w:ascii="Verdana" w:hAnsi="Verdana"/>
          <w:sz w:val="20"/>
        </w:rPr>
      </w:pPr>
    </w:p>
    <w:p w14:paraId="2A647915" w14:textId="523233A4" w:rsidR="00C72237" w:rsidRDefault="00C72237" w:rsidP="00C7223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Annual General Meeting Season 201</w:t>
      </w:r>
      <w:r w:rsidR="009958A3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/1</w:t>
      </w:r>
      <w:r w:rsidR="009958A3">
        <w:rPr>
          <w:b/>
          <w:bCs/>
          <w:sz w:val="32"/>
          <w:szCs w:val="32"/>
        </w:rPr>
        <w:t>8</w:t>
      </w:r>
    </w:p>
    <w:p w14:paraId="6B85E003" w14:textId="43094CEF" w:rsidR="00C72237" w:rsidRDefault="009958A3" w:rsidP="00C7223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</w:t>
      </w:r>
      <w:r w:rsidR="00C72237">
        <w:rPr>
          <w:b/>
          <w:bCs/>
          <w:sz w:val="32"/>
          <w:szCs w:val="32"/>
        </w:rPr>
        <w:t xml:space="preserve">day, June </w:t>
      </w:r>
      <w:r>
        <w:rPr>
          <w:b/>
          <w:bCs/>
          <w:sz w:val="32"/>
          <w:szCs w:val="32"/>
        </w:rPr>
        <w:t>6th</w:t>
      </w:r>
    </w:p>
    <w:p w14:paraId="09EFB493" w14:textId="77777777" w:rsidR="00C72237" w:rsidRDefault="00C72237" w:rsidP="00C722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b/>
          <w:bCs/>
          <w:sz w:val="32"/>
          <w:szCs w:val="32"/>
        </w:rPr>
        <w:t>7.30pm for 8.00pm</w:t>
      </w:r>
    </w:p>
    <w:p w14:paraId="4BEF2B04" w14:textId="77777777" w:rsidR="00C72237" w:rsidRDefault="00C72237" w:rsidP="00C7223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1521A76" w14:textId="77777777" w:rsidR="00C72237" w:rsidRDefault="00C72237" w:rsidP="00C7223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5CDEAD3" w14:textId="77777777" w:rsidR="00C72237" w:rsidRPr="00C72237" w:rsidRDefault="00C72237" w:rsidP="00C722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2237">
        <w:rPr>
          <w:rFonts w:ascii="Arial" w:hAnsi="Arial" w:cs="Arial"/>
          <w:b/>
          <w:bCs/>
          <w:sz w:val="28"/>
          <w:szCs w:val="28"/>
        </w:rPr>
        <w:t>Agenda</w:t>
      </w:r>
    </w:p>
    <w:p w14:paraId="37B65ED8" w14:textId="77777777" w:rsidR="00C72237" w:rsidRDefault="00C72237" w:rsidP="00C722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A61552A" w14:textId="77777777" w:rsidR="00C72237" w:rsidRDefault="00C72237" w:rsidP="00C7223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0D1E26" w14:textId="77777777" w:rsidR="00C72237" w:rsidRDefault="00C72237" w:rsidP="00C7223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Apologies</w:t>
      </w:r>
    </w:p>
    <w:p w14:paraId="194A753E" w14:textId="77777777" w:rsidR="00C72237" w:rsidRDefault="00C72237" w:rsidP="00C72237">
      <w:pPr>
        <w:autoSpaceDE w:val="0"/>
        <w:autoSpaceDN w:val="0"/>
        <w:adjustRightInd w:val="0"/>
        <w:rPr>
          <w:rFonts w:ascii="Arial" w:hAnsi="Arial" w:cs="Arial"/>
        </w:rPr>
      </w:pPr>
    </w:p>
    <w:p w14:paraId="58809268" w14:textId="77777777" w:rsidR="00C72237" w:rsidRDefault="00C72237" w:rsidP="00C7223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Agreement of previous AGM minutes</w:t>
      </w:r>
    </w:p>
    <w:p w14:paraId="577D732D" w14:textId="77777777" w:rsidR="00C72237" w:rsidRDefault="00C72237" w:rsidP="00C72237">
      <w:pPr>
        <w:autoSpaceDE w:val="0"/>
        <w:autoSpaceDN w:val="0"/>
        <w:adjustRightInd w:val="0"/>
        <w:rPr>
          <w:rFonts w:ascii="Arial" w:hAnsi="Arial" w:cs="Arial"/>
        </w:rPr>
      </w:pPr>
    </w:p>
    <w:p w14:paraId="02B8658F" w14:textId="77777777" w:rsidR="00C72237" w:rsidRDefault="00C72237" w:rsidP="00C7223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Chairman</w:t>
      </w:r>
      <w:r w:rsidR="00382F48">
        <w:rPr>
          <w:rFonts w:ascii="Arial" w:hAnsi="Arial" w:cs="Arial"/>
        </w:rPr>
        <w:t>’</w:t>
      </w:r>
      <w:r>
        <w:rPr>
          <w:rFonts w:ascii="Arial" w:hAnsi="Arial" w:cs="Arial"/>
        </w:rPr>
        <w:t>s report (</w:t>
      </w:r>
      <w:proofErr w:type="spellStart"/>
      <w:r>
        <w:rPr>
          <w:rFonts w:ascii="Arial" w:hAnsi="Arial" w:cs="Arial"/>
        </w:rPr>
        <w:t>inc.</w:t>
      </w:r>
      <w:proofErr w:type="spellEnd"/>
      <w:r>
        <w:rPr>
          <w:rFonts w:ascii="Arial" w:hAnsi="Arial" w:cs="Arial"/>
        </w:rPr>
        <w:t xml:space="preserve"> officers reports)</w:t>
      </w:r>
    </w:p>
    <w:p w14:paraId="771CDB1D" w14:textId="77777777" w:rsidR="00C72237" w:rsidRDefault="00C72237" w:rsidP="00C72237">
      <w:pPr>
        <w:autoSpaceDE w:val="0"/>
        <w:autoSpaceDN w:val="0"/>
        <w:adjustRightInd w:val="0"/>
        <w:rPr>
          <w:rFonts w:ascii="Arial" w:hAnsi="Arial" w:cs="Arial"/>
        </w:rPr>
      </w:pPr>
    </w:p>
    <w:p w14:paraId="290EE246" w14:textId="77777777" w:rsidR="00C72237" w:rsidRDefault="00C72237" w:rsidP="00C7223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ascii="Arial" w:hAnsi="Arial" w:cs="Arial"/>
        </w:rPr>
        <w:t>Secretarys</w:t>
      </w:r>
      <w:proofErr w:type="spellEnd"/>
      <w:r>
        <w:rPr>
          <w:rFonts w:ascii="Arial" w:hAnsi="Arial" w:cs="Arial"/>
        </w:rPr>
        <w:t xml:space="preserve"> report</w:t>
      </w:r>
    </w:p>
    <w:p w14:paraId="3B0B4FDA" w14:textId="77777777" w:rsidR="00C72237" w:rsidRDefault="00C72237" w:rsidP="00C72237">
      <w:pPr>
        <w:autoSpaceDE w:val="0"/>
        <w:autoSpaceDN w:val="0"/>
        <w:adjustRightInd w:val="0"/>
        <w:rPr>
          <w:rFonts w:ascii="Arial" w:hAnsi="Arial" w:cs="Arial"/>
        </w:rPr>
      </w:pPr>
    </w:p>
    <w:p w14:paraId="3C032F6B" w14:textId="77777777" w:rsidR="00C72237" w:rsidRDefault="00C72237" w:rsidP="00C7223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Treasurers report</w:t>
      </w:r>
    </w:p>
    <w:p w14:paraId="613EF1D0" w14:textId="77777777" w:rsidR="00C72237" w:rsidRDefault="00C72237" w:rsidP="00C72237">
      <w:pPr>
        <w:autoSpaceDE w:val="0"/>
        <w:autoSpaceDN w:val="0"/>
        <w:adjustRightInd w:val="0"/>
        <w:rPr>
          <w:rFonts w:ascii="Arial" w:hAnsi="Arial" w:cs="Arial"/>
        </w:rPr>
      </w:pPr>
    </w:p>
    <w:p w14:paraId="46CF9F84" w14:textId="77777777" w:rsidR="00C72237" w:rsidRDefault="00C72237" w:rsidP="00C7223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Election of Officers</w:t>
      </w:r>
    </w:p>
    <w:p w14:paraId="26275476" w14:textId="77777777" w:rsidR="00C72237" w:rsidRDefault="00C72237" w:rsidP="00C72237">
      <w:pPr>
        <w:autoSpaceDE w:val="0"/>
        <w:autoSpaceDN w:val="0"/>
        <w:adjustRightInd w:val="0"/>
        <w:rPr>
          <w:rFonts w:ascii="Arial" w:hAnsi="Arial" w:cs="Arial"/>
        </w:rPr>
      </w:pPr>
    </w:p>
    <w:p w14:paraId="4DDFED9C" w14:textId="77777777" w:rsidR="00C72237" w:rsidRDefault="00C72237" w:rsidP="00C7223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10 minute Break</w:t>
      </w:r>
    </w:p>
    <w:p w14:paraId="22AB6319" w14:textId="77777777" w:rsidR="00C72237" w:rsidRDefault="00C72237" w:rsidP="00C7223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24057F5D" w14:textId="77777777" w:rsidR="00C72237" w:rsidRDefault="00C72237" w:rsidP="00C7223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AOB</w:t>
      </w:r>
    </w:p>
    <w:p w14:paraId="01F3DEFE" w14:textId="77777777" w:rsidR="00C72237" w:rsidRDefault="00C72237" w:rsidP="00C7223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BE5F57" w14:textId="77777777" w:rsidR="00C72237" w:rsidRDefault="00C72237" w:rsidP="00C7223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Election of Officers:</w:t>
      </w:r>
      <w:r w:rsidR="00AD78A9">
        <w:rPr>
          <w:rFonts w:ascii="Arial" w:hAnsi="Arial" w:cs="Arial"/>
          <w:b/>
          <w:bCs/>
        </w:rPr>
        <w:t xml:space="preserve"> </w:t>
      </w:r>
    </w:p>
    <w:p w14:paraId="395C2E67" w14:textId="77777777" w:rsidR="00C72237" w:rsidRDefault="00C72237" w:rsidP="00C7223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7"/>
        <w:gridCol w:w="4741"/>
      </w:tblGrid>
      <w:tr w:rsidR="00C72237" w14:paraId="7AA70F66" w14:textId="77777777" w:rsidTr="00C72237">
        <w:tc>
          <w:tcPr>
            <w:tcW w:w="4857" w:type="dxa"/>
          </w:tcPr>
          <w:p w14:paraId="206CECD1" w14:textId="77777777" w:rsidR="00C72237" w:rsidRPr="00A038A5" w:rsidRDefault="00C72237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A038A5">
              <w:rPr>
                <w:rFonts w:ascii="Arial" w:hAnsi="Arial" w:cs="Arial"/>
                <w:b/>
                <w:bCs/>
                <w:szCs w:val="24"/>
                <w:lang w:val="en-GB"/>
              </w:rPr>
              <w:t>Elected Officers</w:t>
            </w:r>
            <w:r w:rsidR="00AD78A9">
              <w:rPr>
                <w:rFonts w:ascii="Arial" w:hAnsi="Arial" w:cs="Arial"/>
                <w:b/>
                <w:bCs/>
                <w:szCs w:val="24"/>
                <w:lang w:val="en-GB"/>
              </w:rPr>
              <w:t>:</w:t>
            </w:r>
          </w:p>
        </w:tc>
        <w:tc>
          <w:tcPr>
            <w:tcW w:w="4857" w:type="dxa"/>
          </w:tcPr>
          <w:p w14:paraId="0DC5DC74" w14:textId="77777777" w:rsidR="00C72237" w:rsidRDefault="009A44F4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Nominees</w:t>
            </w:r>
          </w:p>
        </w:tc>
      </w:tr>
      <w:tr w:rsidR="00C72237" w14:paraId="50CD18D0" w14:textId="77777777" w:rsidTr="00C72237">
        <w:tc>
          <w:tcPr>
            <w:tcW w:w="4857" w:type="dxa"/>
          </w:tcPr>
          <w:p w14:paraId="7606C445" w14:textId="77777777" w:rsidR="00C72237" w:rsidRDefault="00C72237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Chairman</w:t>
            </w:r>
          </w:p>
        </w:tc>
        <w:tc>
          <w:tcPr>
            <w:tcW w:w="4857" w:type="dxa"/>
          </w:tcPr>
          <w:p w14:paraId="7CA493F5" w14:textId="56D93C8C" w:rsidR="00C72237" w:rsidRDefault="00C72237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72237" w14:paraId="0C4715EE" w14:textId="77777777" w:rsidTr="00C72237">
        <w:tc>
          <w:tcPr>
            <w:tcW w:w="4857" w:type="dxa"/>
          </w:tcPr>
          <w:p w14:paraId="673DB24F" w14:textId="77777777" w:rsidR="00C72237" w:rsidRDefault="00C72237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Treasurer</w:t>
            </w:r>
          </w:p>
        </w:tc>
        <w:tc>
          <w:tcPr>
            <w:tcW w:w="4857" w:type="dxa"/>
          </w:tcPr>
          <w:p w14:paraId="44EE7D3B" w14:textId="17A86CFB" w:rsidR="00C72237" w:rsidRDefault="009958A3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Luke O’Shea</w:t>
            </w:r>
          </w:p>
        </w:tc>
      </w:tr>
      <w:tr w:rsidR="00C72237" w14:paraId="507F4335" w14:textId="77777777" w:rsidTr="00C72237">
        <w:tc>
          <w:tcPr>
            <w:tcW w:w="4857" w:type="dxa"/>
          </w:tcPr>
          <w:p w14:paraId="1E21089B" w14:textId="77777777" w:rsidR="00C72237" w:rsidRDefault="00C72237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Secretary</w:t>
            </w:r>
          </w:p>
        </w:tc>
        <w:tc>
          <w:tcPr>
            <w:tcW w:w="4857" w:type="dxa"/>
          </w:tcPr>
          <w:p w14:paraId="7453DE2C" w14:textId="5F1C5A11" w:rsidR="00C72237" w:rsidRDefault="009958A3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Niel Kenny</w:t>
            </w:r>
          </w:p>
        </w:tc>
      </w:tr>
      <w:tr w:rsidR="00C72237" w14:paraId="0C54C3E8" w14:textId="77777777" w:rsidTr="00C72237">
        <w:tc>
          <w:tcPr>
            <w:tcW w:w="4857" w:type="dxa"/>
          </w:tcPr>
          <w:p w14:paraId="3D422098" w14:textId="77777777" w:rsidR="00C72237" w:rsidRDefault="00C72237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C72237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XV Captain</w:t>
            </w:r>
          </w:p>
        </w:tc>
        <w:tc>
          <w:tcPr>
            <w:tcW w:w="4857" w:type="dxa"/>
          </w:tcPr>
          <w:p w14:paraId="2CE946FB" w14:textId="4418666C" w:rsidR="00C72237" w:rsidRDefault="009958A3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Iain Greenwood</w:t>
            </w:r>
          </w:p>
        </w:tc>
      </w:tr>
      <w:tr w:rsidR="00C72237" w14:paraId="40F1EB18" w14:textId="77777777" w:rsidTr="00C72237">
        <w:tc>
          <w:tcPr>
            <w:tcW w:w="4857" w:type="dxa"/>
          </w:tcPr>
          <w:p w14:paraId="2AEC6204" w14:textId="77777777" w:rsidR="00C72237" w:rsidRDefault="00C72237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Marlin’s Captain</w:t>
            </w:r>
          </w:p>
        </w:tc>
        <w:tc>
          <w:tcPr>
            <w:tcW w:w="4857" w:type="dxa"/>
          </w:tcPr>
          <w:p w14:paraId="4978F8E9" w14:textId="4080218C" w:rsidR="00C72237" w:rsidRDefault="00C72237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72237" w14:paraId="1C7C8190" w14:textId="77777777" w:rsidTr="00C72237">
        <w:tc>
          <w:tcPr>
            <w:tcW w:w="4857" w:type="dxa"/>
          </w:tcPr>
          <w:p w14:paraId="1BD4D981" w14:textId="77777777" w:rsidR="00C72237" w:rsidRDefault="00C72237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Barracuda’s Captain</w:t>
            </w:r>
          </w:p>
        </w:tc>
        <w:tc>
          <w:tcPr>
            <w:tcW w:w="4857" w:type="dxa"/>
          </w:tcPr>
          <w:p w14:paraId="4FA8DEE9" w14:textId="77777777" w:rsidR="00C72237" w:rsidRDefault="00C72237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72237" w14:paraId="23D0AE8D" w14:textId="77777777" w:rsidTr="00C72237">
        <w:tc>
          <w:tcPr>
            <w:tcW w:w="4857" w:type="dxa"/>
          </w:tcPr>
          <w:p w14:paraId="6F8340E2" w14:textId="77777777" w:rsidR="00C72237" w:rsidRDefault="00C72237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Vet’s Captain</w:t>
            </w:r>
          </w:p>
        </w:tc>
        <w:tc>
          <w:tcPr>
            <w:tcW w:w="4857" w:type="dxa"/>
          </w:tcPr>
          <w:p w14:paraId="195D1A8F" w14:textId="0E93D2AD" w:rsidR="00C72237" w:rsidRDefault="00C72237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72237" w14:paraId="452DAE21" w14:textId="77777777" w:rsidTr="00C72237">
        <w:tc>
          <w:tcPr>
            <w:tcW w:w="4857" w:type="dxa"/>
          </w:tcPr>
          <w:p w14:paraId="17C51F75" w14:textId="77777777" w:rsidR="00C72237" w:rsidRDefault="00C72237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7" w:type="dxa"/>
          </w:tcPr>
          <w:p w14:paraId="005482E1" w14:textId="77777777" w:rsidR="00C72237" w:rsidRDefault="00C72237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72237" w14:paraId="241A9CFA" w14:textId="77777777" w:rsidTr="00C72237">
        <w:tc>
          <w:tcPr>
            <w:tcW w:w="4857" w:type="dxa"/>
          </w:tcPr>
          <w:p w14:paraId="047E1145" w14:textId="77777777" w:rsidR="00C72237" w:rsidRDefault="00C72237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Fixture Secretary</w:t>
            </w:r>
          </w:p>
        </w:tc>
        <w:tc>
          <w:tcPr>
            <w:tcW w:w="4857" w:type="dxa"/>
          </w:tcPr>
          <w:p w14:paraId="7369276E" w14:textId="77777777" w:rsidR="00C72237" w:rsidRDefault="00AD78A9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Chris Doyle</w:t>
            </w:r>
          </w:p>
        </w:tc>
      </w:tr>
      <w:tr w:rsidR="00C72237" w14:paraId="4AA51DBC" w14:textId="77777777" w:rsidTr="00C72237">
        <w:tc>
          <w:tcPr>
            <w:tcW w:w="4857" w:type="dxa"/>
          </w:tcPr>
          <w:p w14:paraId="2C04D998" w14:textId="77777777" w:rsidR="00C72237" w:rsidRDefault="00C72237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House and Grounds</w:t>
            </w:r>
          </w:p>
        </w:tc>
        <w:tc>
          <w:tcPr>
            <w:tcW w:w="4857" w:type="dxa"/>
          </w:tcPr>
          <w:p w14:paraId="511C6D97" w14:textId="77777777" w:rsidR="00C72237" w:rsidRDefault="00A038A5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Bryan Whicher</w:t>
            </w:r>
          </w:p>
        </w:tc>
      </w:tr>
      <w:tr w:rsidR="00C72237" w14:paraId="1071A940" w14:textId="77777777" w:rsidTr="00C72237">
        <w:tc>
          <w:tcPr>
            <w:tcW w:w="4857" w:type="dxa"/>
          </w:tcPr>
          <w:p w14:paraId="3B729402" w14:textId="77777777" w:rsidR="00C72237" w:rsidRDefault="00C72237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Press Officer</w:t>
            </w:r>
          </w:p>
        </w:tc>
        <w:tc>
          <w:tcPr>
            <w:tcW w:w="4857" w:type="dxa"/>
          </w:tcPr>
          <w:p w14:paraId="35A4DAFB" w14:textId="77777777" w:rsidR="00C72237" w:rsidRDefault="00C72237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72237" w14:paraId="16492954" w14:textId="77777777" w:rsidTr="00C72237">
        <w:tc>
          <w:tcPr>
            <w:tcW w:w="4857" w:type="dxa"/>
          </w:tcPr>
          <w:p w14:paraId="7376BC76" w14:textId="77777777" w:rsidR="00C72237" w:rsidRDefault="00C72237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Social Secretary</w:t>
            </w:r>
          </w:p>
        </w:tc>
        <w:tc>
          <w:tcPr>
            <w:tcW w:w="4857" w:type="dxa"/>
          </w:tcPr>
          <w:p w14:paraId="2D28EE42" w14:textId="77777777" w:rsidR="00C72237" w:rsidRDefault="00C72237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038A5" w14:paraId="299DAA4C" w14:textId="77777777" w:rsidTr="00C72237">
        <w:tc>
          <w:tcPr>
            <w:tcW w:w="4857" w:type="dxa"/>
          </w:tcPr>
          <w:p w14:paraId="0FC33CB5" w14:textId="77777777" w:rsidR="00A038A5" w:rsidRDefault="00A038A5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Merchandise and Equipment</w:t>
            </w:r>
          </w:p>
        </w:tc>
        <w:tc>
          <w:tcPr>
            <w:tcW w:w="4857" w:type="dxa"/>
          </w:tcPr>
          <w:p w14:paraId="4FFCA047" w14:textId="50C080A6" w:rsidR="00A038A5" w:rsidRDefault="009958A3" w:rsidP="00C7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Neil Leather</w:t>
            </w:r>
          </w:p>
        </w:tc>
      </w:tr>
    </w:tbl>
    <w:p w14:paraId="209AEBAB" w14:textId="77777777" w:rsidR="00C72237" w:rsidRDefault="00C72237" w:rsidP="00C7223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24FD297" w14:textId="77777777" w:rsidR="00C72237" w:rsidRDefault="00C72237" w:rsidP="00C72237">
      <w:pPr>
        <w:ind w:firstLine="142"/>
        <w:jc w:val="center"/>
        <w:outlineLvl w:val="0"/>
        <w:rPr>
          <w:rFonts w:ascii="Verdana" w:hAnsi="Verdana"/>
          <w:sz w:val="20"/>
        </w:rPr>
      </w:pPr>
    </w:p>
    <w:p w14:paraId="7B4ED207" w14:textId="77777777" w:rsidR="00A038A5" w:rsidRDefault="00A038A5" w:rsidP="00C72237">
      <w:pPr>
        <w:ind w:firstLine="142"/>
        <w:jc w:val="center"/>
        <w:outlineLvl w:val="0"/>
        <w:rPr>
          <w:rFonts w:ascii="Verdana" w:hAnsi="Verdana"/>
          <w:sz w:val="20"/>
        </w:rPr>
      </w:pPr>
    </w:p>
    <w:p w14:paraId="19DC5B65" w14:textId="77777777" w:rsidR="00A038A5" w:rsidRDefault="00A038A5" w:rsidP="00C72237">
      <w:pPr>
        <w:ind w:firstLine="142"/>
        <w:jc w:val="center"/>
        <w:outlineLvl w:val="0"/>
        <w:rPr>
          <w:rFonts w:ascii="Verdana" w:hAnsi="Verdana"/>
          <w:sz w:val="20"/>
        </w:rPr>
      </w:pPr>
    </w:p>
    <w:p w14:paraId="35AAE71E" w14:textId="77777777" w:rsidR="00A038A5" w:rsidRDefault="00A038A5" w:rsidP="00C72237">
      <w:pPr>
        <w:ind w:firstLine="142"/>
        <w:jc w:val="center"/>
        <w:outlineLvl w:val="0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1"/>
        <w:gridCol w:w="4737"/>
      </w:tblGrid>
      <w:tr w:rsidR="00A038A5" w14:paraId="21BE72CA" w14:textId="77777777" w:rsidTr="00A038A5">
        <w:tc>
          <w:tcPr>
            <w:tcW w:w="4857" w:type="dxa"/>
          </w:tcPr>
          <w:p w14:paraId="787130ED" w14:textId="77777777" w:rsidR="00A038A5" w:rsidRPr="00A038A5" w:rsidRDefault="00A038A5" w:rsidP="00A038A5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A038A5">
              <w:rPr>
                <w:rFonts w:ascii="Arial" w:hAnsi="Arial" w:cs="Arial"/>
                <w:b/>
                <w:szCs w:val="24"/>
              </w:rPr>
              <w:lastRenderedPageBreak/>
              <w:t>Non-elected Officers</w:t>
            </w:r>
          </w:p>
        </w:tc>
        <w:tc>
          <w:tcPr>
            <w:tcW w:w="4857" w:type="dxa"/>
          </w:tcPr>
          <w:p w14:paraId="296EFBCB" w14:textId="77777777" w:rsidR="00A038A5" w:rsidRDefault="00A038A5" w:rsidP="00C72237">
            <w:pPr>
              <w:jc w:val="center"/>
              <w:outlineLvl w:val="0"/>
              <w:rPr>
                <w:rFonts w:ascii="Verdana" w:hAnsi="Verdana"/>
                <w:sz w:val="20"/>
              </w:rPr>
            </w:pPr>
          </w:p>
        </w:tc>
      </w:tr>
      <w:tr w:rsidR="00A038A5" w14:paraId="1A752DAB" w14:textId="77777777" w:rsidTr="00A038A5">
        <w:tc>
          <w:tcPr>
            <w:tcW w:w="4857" w:type="dxa"/>
          </w:tcPr>
          <w:p w14:paraId="22467345" w14:textId="77777777" w:rsidR="00A038A5" w:rsidRPr="00222B5B" w:rsidRDefault="00A038A5" w:rsidP="00A038A5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222B5B">
              <w:rPr>
                <w:rFonts w:ascii="Arial" w:hAnsi="Arial" w:cs="Arial"/>
                <w:b/>
                <w:szCs w:val="24"/>
              </w:rPr>
              <w:t>President</w:t>
            </w:r>
          </w:p>
        </w:tc>
        <w:tc>
          <w:tcPr>
            <w:tcW w:w="4857" w:type="dxa"/>
          </w:tcPr>
          <w:p w14:paraId="03C0E746" w14:textId="0376B37D" w:rsidR="00A038A5" w:rsidRPr="00222B5B" w:rsidRDefault="009958A3" w:rsidP="00A038A5">
            <w:pPr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Pat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Liddiard</w:t>
            </w:r>
            <w:proofErr w:type="spellEnd"/>
          </w:p>
        </w:tc>
      </w:tr>
      <w:tr w:rsidR="00A038A5" w14:paraId="46224730" w14:textId="77777777" w:rsidTr="00A038A5">
        <w:tc>
          <w:tcPr>
            <w:tcW w:w="4857" w:type="dxa"/>
          </w:tcPr>
          <w:p w14:paraId="1C65A64E" w14:textId="77777777" w:rsidR="00A038A5" w:rsidRPr="00222B5B" w:rsidRDefault="00A038A5" w:rsidP="00A038A5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222B5B">
              <w:rPr>
                <w:rFonts w:ascii="Arial" w:hAnsi="Arial" w:cs="Arial"/>
                <w:b/>
                <w:szCs w:val="24"/>
              </w:rPr>
              <w:t>1</w:t>
            </w:r>
            <w:r w:rsidRPr="00222B5B">
              <w:rPr>
                <w:rFonts w:ascii="Arial" w:hAnsi="Arial" w:cs="Arial"/>
                <w:b/>
                <w:szCs w:val="24"/>
                <w:vertAlign w:val="superscript"/>
              </w:rPr>
              <w:t>st</w:t>
            </w:r>
            <w:r w:rsidRPr="00222B5B">
              <w:rPr>
                <w:rFonts w:ascii="Arial" w:hAnsi="Arial" w:cs="Arial"/>
                <w:b/>
                <w:szCs w:val="24"/>
              </w:rPr>
              <w:t xml:space="preserve"> XV Manager</w:t>
            </w:r>
          </w:p>
        </w:tc>
        <w:tc>
          <w:tcPr>
            <w:tcW w:w="4857" w:type="dxa"/>
          </w:tcPr>
          <w:p w14:paraId="02A9C61F" w14:textId="77777777" w:rsidR="00A038A5" w:rsidRPr="00222B5B" w:rsidRDefault="00A038A5" w:rsidP="00A038A5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A038A5" w14:paraId="3D1F9ECE" w14:textId="77777777" w:rsidTr="00A038A5">
        <w:tc>
          <w:tcPr>
            <w:tcW w:w="4857" w:type="dxa"/>
          </w:tcPr>
          <w:p w14:paraId="2C11D18F" w14:textId="77777777" w:rsidR="00A038A5" w:rsidRPr="00222B5B" w:rsidRDefault="00A038A5" w:rsidP="00A038A5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222B5B">
              <w:rPr>
                <w:rFonts w:ascii="Arial" w:hAnsi="Arial" w:cs="Arial"/>
                <w:b/>
                <w:szCs w:val="24"/>
              </w:rPr>
              <w:t>Marlin’s Manager</w:t>
            </w:r>
          </w:p>
        </w:tc>
        <w:tc>
          <w:tcPr>
            <w:tcW w:w="4857" w:type="dxa"/>
          </w:tcPr>
          <w:p w14:paraId="42A1329E" w14:textId="77777777" w:rsidR="00A038A5" w:rsidRPr="00222B5B" w:rsidRDefault="00A038A5" w:rsidP="00A038A5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A038A5" w14:paraId="103547EA" w14:textId="77777777" w:rsidTr="00A038A5">
        <w:trPr>
          <w:trHeight w:val="320"/>
        </w:trPr>
        <w:tc>
          <w:tcPr>
            <w:tcW w:w="4857" w:type="dxa"/>
          </w:tcPr>
          <w:p w14:paraId="011C22A6" w14:textId="3F68D193" w:rsidR="00A038A5" w:rsidRPr="00222B5B" w:rsidRDefault="009958A3" w:rsidP="00A038A5">
            <w:pPr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Coach</w:t>
            </w:r>
            <w:bookmarkStart w:id="0" w:name="_GoBack"/>
            <w:bookmarkEnd w:id="0"/>
          </w:p>
        </w:tc>
        <w:tc>
          <w:tcPr>
            <w:tcW w:w="4857" w:type="dxa"/>
          </w:tcPr>
          <w:p w14:paraId="2F69FDAB" w14:textId="77777777" w:rsidR="00A038A5" w:rsidRPr="00222B5B" w:rsidRDefault="00A038A5" w:rsidP="00A038A5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A038A5" w14:paraId="6DE5BF62" w14:textId="77777777" w:rsidTr="00A038A5">
        <w:tc>
          <w:tcPr>
            <w:tcW w:w="4857" w:type="dxa"/>
          </w:tcPr>
          <w:p w14:paraId="6714A33A" w14:textId="77777777" w:rsidR="00A038A5" w:rsidRPr="00222B5B" w:rsidRDefault="00A038A5" w:rsidP="00A038A5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222B5B">
              <w:rPr>
                <w:rFonts w:ascii="Arial" w:hAnsi="Arial" w:cs="Arial"/>
                <w:b/>
                <w:szCs w:val="24"/>
              </w:rPr>
              <w:t>Events Manager</w:t>
            </w:r>
          </w:p>
        </w:tc>
        <w:tc>
          <w:tcPr>
            <w:tcW w:w="4857" w:type="dxa"/>
          </w:tcPr>
          <w:p w14:paraId="1DC6C7A5" w14:textId="77777777" w:rsidR="00A038A5" w:rsidRPr="00222B5B" w:rsidRDefault="00222B5B" w:rsidP="00A038A5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222B5B">
              <w:rPr>
                <w:rFonts w:ascii="Arial" w:hAnsi="Arial" w:cs="Arial"/>
                <w:b/>
                <w:szCs w:val="24"/>
              </w:rPr>
              <w:t>Mal Sharp</w:t>
            </w:r>
          </w:p>
        </w:tc>
      </w:tr>
      <w:tr w:rsidR="00A038A5" w14:paraId="2AAA706B" w14:textId="77777777" w:rsidTr="00A038A5">
        <w:tc>
          <w:tcPr>
            <w:tcW w:w="4857" w:type="dxa"/>
          </w:tcPr>
          <w:p w14:paraId="21EC0685" w14:textId="77777777" w:rsidR="00A038A5" w:rsidRPr="00222B5B" w:rsidRDefault="00A038A5" w:rsidP="00A038A5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57" w:type="dxa"/>
          </w:tcPr>
          <w:p w14:paraId="76C2CFCA" w14:textId="77777777" w:rsidR="00A038A5" w:rsidRPr="00222B5B" w:rsidRDefault="00A038A5" w:rsidP="00A038A5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A038A5" w14:paraId="3A677436" w14:textId="77777777" w:rsidTr="00A038A5">
        <w:tc>
          <w:tcPr>
            <w:tcW w:w="4857" w:type="dxa"/>
          </w:tcPr>
          <w:p w14:paraId="67A79269" w14:textId="77777777" w:rsidR="00A038A5" w:rsidRPr="00222B5B" w:rsidRDefault="00A038A5" w:rsidP="00A038A5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222B5B">
              <w:rPr>
                <w:rFonts w:ascii="Arial" w:hAnsi="Arial" w:cs="Arial"/>
                <w:b/>
                <w:szCs w:val="24"/>
              </w:rPr>
              <w:t>Membership Officer</w:t>
            </w:r>
          </w:p>
        </w:tc>
        <w:tc>
          <w:tcPr>
            <w:tcW w:w="4857" w:type="dxa"/>
          </w:tcPr>
          <w:p w14:paraId="22A8A24F" w14:textId="77777777" w:rsidR="00A038A5" w:rsidRPr="00222B5B" w:rsidRDefault="00AD78A9" w:rsidP="00A038A5">
            <w:pPr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Tim Wood</w:t>
            </w:r>
          </w:p>
        </w:tc>
      </w:tr>
      <w:tr w:rsidR="00A038A5" w14:paraId="2F5763DF" w14:textId="77777777" w:rsidTr="00A038A5">
        <w:tc>
          <w:tcPr>
            <w:tcW w:w="4857" w:type="dxa"/>
          </w:tcPr>
          <w:p w14:paraId="2DE20858" w14:textId="77777777" w:rsidR="00A038A5" w:rsidRPr="00222B5B" w:rsidRDefault="00A038A5" w:rsidP="00A038A5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222B5B">
              <w:rPr>
                <w:rFonts w:ascii="Arial" w:hAnsi="Arial" w:cs="Arial"/>
                <w:b/>
                <w:szCs w:val="24"/>
              </w:rPr>
              <w:t>Web site Manager</w:t>
            </w:r>
          </w:p>
        </w:tc>
        <w:tc>
          <w:tcPr>
            <w:tcW w:w="4857" w:type="dxa"/>
          </w:tcPr>
          <w:p w14:paraId="5366F1CF" w14:textId="77777777" w:rsidR="00A038A5" w:rsidRPr="00222B5B" w:rsidRDefault="00222B5B" w:rsidP="00A038A5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222B5B">
              <w:rPr>
                <w:rFonts w:ascii="Arial" w:hAnsi="Arial" w:cs="Arial"/>
                <w:b/>
                <w:szCs w:val="24"/>
              </w:rPr>
              <w:t>Martin Cripps</w:t>
            </w:r>
          </w:p>
        </w:tc>
      </w:tr>
      <w:tr w:rsidR="00A038A5" w14:paraId="2C0A01B2" w14:textId="77777777" w:rsidTr="00A038A5">
        <w:tc>
          <w:tcPr>
            <w:tcW w:w="4857" w:type="dxa"/>
          </w:tcPr>
          <w:p w14:paraId="469F3B67" w14:textId="77777777" w:rsidR="00A038A5" w:rsidRPr="00222B5B" w:rsidRDefault="00A038A5" w:rsidP="00A038A5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222B5B">
              <w:rPr>
                <w:rFonts w:ascii="Arial" w:hAnsi="Arial" w:cs="Arial"/>
                <w:b/>
                <w:szCs w:val="24"/>
              </w:rPr>
              <w:t>RFU Tickets Officer</w:t>
            </w:r>
          </w:p>
        </w:tc>
        <w:tc>
          <w:tcPr>
            <w:tcW w:w="4857" w:type="dxa"/>
          </w:tcPr>
          <w:p w14:paraId="65B6ACA4" w14:textId="77777777" w:rsidR="00A038A5" w:rsidRPr="00222B5B" w:rsidRDefault="00222B5B" w:rsidP="00A038A5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222B5B">
              <w:rPr>
                <w:rFonts w:ascii="Arial" w:hAnsi="Arial" w:cs="Arial"/>
                <w:b/>
                <w:szCs w:val="24"/>
              </w:rPr>
              <w:t>Paul Edwards</w:t>
            </w:r>
          </w:p>
        </w:tc>
      </w:tr>
      <w:tr w:rsidR="00A038A5" w14:paraId="0480E464" w14:textId="77777777" w:rsidTr="00A038A5">
        <w:tc>
          <w:tcPr>
            <w:tcW w:w="4857" w:type="dxa"/>
          </w:tcPr>
          <w:p w14:paraId="16EFD5A5" w14:textId="77777777" w:rsidR="00A038A5" w:rsidRPr="00222B5B" w:rsidRDefault="00A038A5" w:rsidP="00A038A5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222B5B">
              <w:rPr>
                <w:rFonts w:ascii="Arial" w:hAnsi="Arial" w:cs="Arial"/>
                <w:b/>
                <w:szCs w:val="24"/>
              </w:rPr>
              <w:t>Medical Officer</w:t>
            </w:r>
          </w:p>
        </w:tc>
        <w:tc>
          <w:tcPr>
            <w:tcW w:w="4857" w:type="dxa"/>
          </w:tcPr>
          <w:p w14:paraId="09E3D577" w14:textId="77777777" w:rsidR="00A038A5" w:rsidRPr="00222B5B" w:rsidRDefault="00A038A5" w:rsidP="00A038A5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222B5B" w14:paraId="554BF5BD" w14:textId="77777777" w:rsidTr="00A038A5">
        <w:tc>
          <w:tcPr>
            <w:tcW w:w="4857" w:type="dxa"/>
          </w:tcPr>
          <w:p w14:paraId="5FC67F9B" w14:textId="77777777" w:rsidR="00222B5B" w:rsidRPr="00222B5B" w:rsidRDefault="00222B5B" w:rsidP="00A038A5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57" w:type="dxa"/>
          </w:tcPr>
          <w:p w14:paraId="5D1A4EC0" w14:textId="77777777" w:rsidR="00222B5B" w:rsidRPr="00222B5B" w:rsidRDefault="00222B5B" w:rsidP="00A038A5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E1F3344" w14:textId="77777777" w:rsidR="00A038A5" w:rsidRPr="00FA6E80" w:rsidRDefault="009A44F4" w:rsidP="00C72237">
      <w:pPr>
        <w:ind w:firstLine="142"/>
        <w:jc w:val="center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TBC – To be confirmed</w:t>
      </w:r>
    </w:p>
    <w:sectPr w:rsidR="00A038A5" w:rsidRPr="00FA6E80" w:rsidSect="000C3ABC">
      <w:headerReference w:type="default" r:id="rId8"/>
      <w:footerReference w:type="default" r:id="rId9"/>
      <w:endnotePr>
        <w:numFmt w:val="decimal"/>
      </w:endnotePr>
      <w:pgSz w:w="11906" w:h="16838"/>
      <w:pgMar w:top="1843" w:right="1274" w:bottom="709" w:left="1134" w:header="567" w:footer="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D4FB4" w14:textId="77777777" w:rsidR="00F820CD" w:rsidRDefault="00F820CD">
      <w:r>
        <w:separator/>
      </w:r>
    </w:p>
  </w:endnote>
  <w:endnote w:type="continuationSeparator" w:id="0">
    <w:p w14:paraId="18420103" w14:textId="77777777" w:rsidR="00F820CD" w:rsidRDefault="00F8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425C0" w14:textId="77777777" w:rsidR="003023FA" w:rsidRDefault="003023FA" w:rsidP="004F5B21">
    <w:pPr>
      <w:pStyle w:val="Footer"/>
      <w:jc w:val="center"/>
      <w:rPr>
        <w:rFonts w:ascii="Verdana" w:hAnsi="Verdana"/>
        <w:sz w:val="16"/>
        <w:szCs w:val="16"/>
      </w:rPr>
    </w:pPr>
  </w:p>
  <w:p w14:paraId="32191E74" w14:textId="77777777" w:rsidR="003023FA" w:rsidRDefault="003023FA">
    <w:pPr>
      <w:jc w:val="both"/>
      <w:rPr>
        <w:rFonts w:ascii="CG Times" w:hAnsi="CG Times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38E31" w14:textId="77777777" w:rsidR="00F820CD" w:rsidRDefault="00F820CD">
      <w:r>
        <w:separator/>
      </w:r>
    </w:p>
  </w:footnote>
  <w:footnote w:type="continuationSeparator" w:id="0">
    <w:p w14:paraId="0B7F2327" w14:textId="77777777" w:rsidR="00F820CD" w:rsidRDefault="00F8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5A2E9" w14:textId="77777777" w:rsidR="003023FA" w:rsidRDefault="003023FA">
    <w:pPr>
      <w:tabs>
        <w:tab w:val="left" w:pos="0"/>
        <w:tab w:val="center" w:pos="3261"/>
      </w:tabs>
      <w:outlineLvl w:val="0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)"/>
      <w:lvlJc w:val="left"/>
      <w:pPr>
        <w:tabs>
          <w:tab w:val="num" w:pos="720"/>
        </w:tabs>
      </w:pPr>
      <w:rPr>
        <w:rFonts w:ascii="Rockwell" w:hAnsi="Rockwell" w:cs="Times New Roman"/>
        <w:sz w:val="20"/>
      </w:rPr>
    </w:lvl>
  </w:abstractNum>
  <w:abstractNum w:abstractNumId="1" w15:restartNumberingAfterBreak="0">
    <w:nsid w:val="38F41723"/>
    <w:multiLevelType w:val="hybridMultilevel"/>
    <w:tmpl w:val="BFC21864"/>
    <w:lvl w:ilvl="0" w:tplc="080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3A00543B"/>
    <w:multiLevelType w:val="hybridMultilevel"/>
    <w:tmpl w:val="C716421C"/>
    <w:lvl w:ilvl="0" w:tplc="08090005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422425AB"/>
    <w:multiLevelType w:val="hybridMultilevel"/>
    <w:tmpl w:val="BFC21864"/>
    <w:lvl w:ilvl="0" w:tplc="080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5A251178"/>
    <w:multiLevelType w:val="hybridMultilevel"/>
    <w:tmpl w:val="AE78B38C"/>
    <w:lvl w:ilvl="0" w:tplc="24986890">
      <w:start w:val="1"/>
      <w:numFmt w:val="bullet"/>
      <w:lvlText w:val=""/>
      <w:lvlJc w:val="left"/>
      <w:pPr>
        <w:tabs>
          <w:tab w:val="num" w:pos="935"/>
        </w:tabs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)"/>
        <w:lvlJc w:val="left"/>
        <w:rPr>
          <w:rFonts w:cs="Times New Roman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8A"/>
    <w:rsid w:val="00004C18"/>
    <w:rsid w:val="00012B62"/>
    <w:rsid w:val="00016F9C"/>
    <w:rsid w:val="00031E45"/>
    <w:rsid w:val="00064F9C"/>
    <w:rsid w:val="00066A1C"/>
    <w:rsid w:val="000B110F"/>
    <w:rsid w:val="000C3ABC"/>
    <w:rsid w:val="000E4BE0"/>
    <w:rsid w:val="0010556F"/>
    <w:rsid w:val="00120821"/>
    <w:rsid w:val="001514F4"/>
    <w:rsid w:val="0018329F"/>
    <w:rsid w:val="0018661C"/>
    <w:rsid w:val="00192714"/>
    <w:rsid w:val="001A1960"/>
    <w:rsid w:val="001A3D05"/>
    <w:rsid w:val="001A4D77"/>
    <w:rsid w:val="001A744A"/>
    <w:rsid w:val="00222B5B"/>
    <w:rsid w:val="00222E54"/>
    <w:rsid w:val="00224C50"/>
    <w:rsid w:val="00292395"/>
    <w:rsid w:val="002B6D64"/>
    <w:rsid w:val="002C530B"/>
    <w:rsid w:val="002D5674"/>
    <w:rsid w:val="002F5C83"/>
    <w:rsid w:val="00301106"/>
    <w:rsid w:val="003023FA"/>
    <w:rsid w:val="00307AD1"/>
    <w:rsid w:val="00313E9B"/>
    <w:rsid w:val="00314BE4"/>
    <w:rsid w:val="0033079B"/>
    <w:rsid w:val="00345E54"/>
    <w:rsid w:val="0034759D"/>
    <w:rsid w:val="0035266D"/>
    <w:rsid w:val="003746F5"/>
    <w:rsid w:val="00382F48"/>
    <w:rsid w:val="00385ABA"/>
    <w:rsid w:val="003A2323"/>
    <w:rsid w:val="003A27A1"/>
    <w:rsid w:val="003E27F2"/>
    <w:rsid w:val="003F482C"/>
    <w:rsid w:val="00400A45"/>
    <w:rsid w:val="004238BD"/>
    <w:rsid w:val="00447CED"/>
    <w:rsid w:val="00475104"/>
    <w:rsid w:val="00475F86"/>
    <w:rsid w:val="00477F94"/>
    <w:rsid w:val="00482F2D"/>
    <w:rsid w:val="00492BF6"/>
    <w:rsid w:val="004B524E"/>
    <w:rsid w:val="004B7D75"/>
    <w:rsid w:val="004C0608"/>
    <w:rsid w:val="004C07DD"/>
    <w:rsid w:val="004C170D"/>
    <w:rsid w:val="004C3538"/>
    <w:rsid w:val="004D3C23"/>
    <w:rsid w:val="004F5B21"/>
    <w:rsid w:val="005175B2"/>
    <w:rsid w:val="00547A4C"/>
    <w:rsid w:val="00552D4E"/>
    <w:rsid w:val="00555A94"/>
    <w:rsid w:val="005562CC"/>
    <w:rsid w:val="00567CC9"/>
    <w:rsid w:val="00580E8D"/>
    <w:rsid w:val="005A3418"/>
    <w:rsid w:val="005A3C22"/>
    <w:rsid w:val="005E0F19"/>
    <w:rsid w:val="0065478F"/>
    <w:rsid w:val="00664643"/>
    <w:rsid w:val="006934B8"/>
    <w:rsid w:val="006A1E33"/>
    <w:rsid w:val="006C2501"/>
    <w:rsid w:val="006D36DD"/>
    <w:rsid w:val="006F164B"/>
    <w:rsid w:val="006F6826"/>
    <w:rsid w:val="00703B91"/>
    <w:rsid w:val="007046A0"/>
    <w:rsid w:val="00713E34"/>
    <w:rsid w:val="00737B52"/>
    <w:rsid w:val="007514C3"/>
    <w:rsid w:val="007C16C0"/>
    <w:rsid w:val="007D3C89"/>
    <w:rsid w:val="007F498A"/>
    <w:rsid w:val="00803963"/>
    <w:rsid w:val="008269BC"/>
    <w:rsid w:val="00852E7E"/>
    <w:rsid w:val="00854732"/>
    <w:rsid w:val="00872DD0"/>
    <w:rsid w:val="00891242"/>
    <w:rsid w:val="008B001B"/>
    <w:rsid w:val="008C6A32"/>
    <w:rsid w:val="008D47C7"/>
    <w:rsid w:val="00933E6B"/>
    <w:rsid w:val="00937EFF"/>
    <w:rsid w:val="00964849"/>
    <w:rsid w:val="00994595"/>
    <w:rsid w:val="009958A3"/>
    <w:rsid w:val="009A44F4"/>
    <w:rsid w:val="009C588A"/>
    <w:rsid w:val="009F5C20"/>
    <w:rsid w:val="00A02D4E"/>
    <w:rsid w:val="00A038A5"/>
    <w:rsid w:val="00A23694"/>
    <w:rsid w:val="00A45B3C"/>
    <w:rsid w:val="00A51698"/>
    <w:rsid w:val="00A7560A"/>
    <w:rsid w:val="00A84AA3"/>
    <w:rsid w:val="00A85275"/>
    <w:rsid w:val="00A930B8"/>
    <w:rsid w:val="00AA3BC3"/>
    <w:rsid w:val="00AB3E13"/>
    <w:rsid w:val="00AB698E"/>
    <w:rsid w:val="00AD78A9"/>
    <w:rsid w:val="00AE51C9"/>
    <w:rsid w:val="00AF41C1"/>
    <w:rsid w:val="00B45C6A"/>
    <w:rsid w:val="00B83DC2"/>
    <w:rsid w:val="00BB1975"/>
    <w:rsid w:val="00BB7772"/>
    <w:rsid w:val="00BF489D"/>
    <w:rsid w:val="00C514D8"/>
    <w:rsid w:val="00C52F66"/>
    <w:rsid w:val="00C72237"/>
    <w:rsid w:val="00C947F9"/>
    <w:rsid w:val="00CB3121"/>
    <w:rsid w:val="00CB34E9"/>
    <w:rsid w:val="00CC263A"/>
    <w:rsid w:val="00CD18BA"/>
    <w:rsid w:val="00D15093"/>
    <w:rsid w:val="00D16731"/>
    <w:rsid w:val="00D21700"/>
    <w:rsid w:val="00D30EC2"/>
    <w:rsid w:val="00D9250B"/>
    <w:rsid w:val="00DA5756"/>
    <w:rsid w:val="00DB2F3F"/>
    <w:rsid w:val="00DC2056"/>
    <w:rsid w:val="00DC3C4A"/>
    <w:rsid w:val="00DC719C"/>
    <w:rsid w:val="00DD29C1"/>
    <w:rsid w:val="00DD390F"/>
    <w:rsid w:val="00DE2965"/>
    <w:rsid w:val="00DF5213"/>
    <w:rsid w:val="00E0187D"/>
    <w:rsid w:val="00E20646"/>
    <w:rsid w:val="00E5414E"/>
    <w:rsid w:val="00E54C26"/>
    <w:rsid w:val="00E560E2"/>
    <w:rsid w:val="00E62BE1"/>
    <w:rsid w:val="00EA18DC"/>
    <w:rsid w:val="00ED48D5"/>
    <w:rsid w:val="00EE3DBA"/>
    <w:rsid w:val="00EE5ACA"/>
    <w:rsid w:val="00EF2AD7"/>
    <w:rsid w:val="00F542C4"/>
    <w:rsid w:val="00F65B3A"/>
    <w:rsid w:val="00F810BC"/>
    <w:rsid w:val="00F820CD"/>
    <w:rsid w:val="00FA6E80"/>
    <w:rsid w:val="00FB785E"/>
    <w:rsid w:val="00FE4D97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133E3D"/>
  <w15:docId w15:val="{A734FEA4-03A7-40FD-8BB5-F28B6D8B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BF6"/>
    <w:pPr>
      <w:widowControl w:val="0"/>
    </w:pPr>
    <w:rPr>
      <w:rFonts w:ascii="Courier" w:hAnsi="Courier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2BF6"/>
    <w:pPr>
      <w:keepNext/>
      <w:jc w:val="both"/>
      <w:outlineLvl w:val="0"/>
    </w:pPr>
    <w:rPr>
      <w:rFonts w:ascii="Times New Roman" w:hAnsi="Times New Roman"/>
      <w:sz w:val="5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2BF6"/>
    <w:pPr>
      <w:keepNext/>
      <w:jc w:val="both"/>
      <w:outlineLvl w:val="1"/>
    </w:pPr>
    <w:rPr>
      <w:rFonts w:ascii="Rockwell" w:hAnsi="Rockwell"/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2BF6"/>
    <w:pPr>
      <w:keepNext/>
      <w:tabs>
        <w:tab w:val="left" w:pos="851"/>
        <w:tab w:val="left" w:pos="8222"/>
        <w:tab w:val="left" w:pos="9072"/>
      </w:tabs>
      <w:outlineLvl w:val="2"/>
    </w:pPr>
    <w:rPr>
      <w:rFonts w:ascii="Times New Roman" w:hAnsi="Times New Roman"/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2BF6"/>
    <w:pPr>
      <w:keepNext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D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52D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2D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2D4E"/>
    <w:rPr>
      <w:rFonts w:ascii="Calibri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492BF6"/>
    <w:rPr>
      <w:rFonts w:cs="Times New Roman"/>
    </w:rPr>
  </w:style>
  <w:style w:type="paragraph" w:customStyle="1" w:styleId="Quick1">
    <w:name w:val="Quick 1)"/>
    <w:basedOn w:val="Normal"/>
    <w:uiPriority w:val="99"/>
    <w:rsid w:val="00492BF6"/>
    <w:pPr>
      <w:numPr>
        <w:numId w:val="1"/>
      </w:numPr>
      <w:ind w:left="720" w:hanging="720"/>
    </w:pPr>
  </w:style>
  <w:style w:type="paragraph" w:styleId="Header">
    <w:name w:val="header"/>
    <w:basedOn w:val="Normal"/>
    <w:link w:val="HeaderChar"/>
    <w:uiPriority w:val="99"/>
    <w:rsid w:val="00492B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2D4E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2B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2BE1"/>
    <w:rPr>
      <w:rFonts w:ascii="Courier" w:hAnsi="Courier" w:cs="Times New Roman"/>
      <w:snapToGrid w:val="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92BF6"/>
    <w:rPr>
      <w:rFonts w:ascii="Rockwell" w:hAnsi="Rockwel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2D4E"/>
    <w:rPr>
      <w:rFonts w:ascii="Courier" w:hAnsi="Courier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92BF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52D4E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DC7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A2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27A1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9C588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C588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table" w:styleId="TableGrid">
    <w:name w:val="Table Grid"/>
    <w:basedOn w:val="TableNormal"/>
    <w:locked/>
    <w:rsid w:val="00C72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38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71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1C1C1C"/>
            <w:bottom w:val="none" w:sz="0" w:space="0" w:color="auto"/>
            <w:right w:val="single" w:sz="24" w:space="0" w:color="1C1C1C"/>
          </w:divBdr>
          <w:divsChild>
            <w:div w:id="137438722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7197">
                  <w:marLeft w:val="315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11" w:color="DDDDDD"/>
                  </w:divBdr>
                </w:div>
              </w:divsChild>
            </w:div>
          </w:divsChild>
        </w:div>
      </w:divsChild>
    </w:div>
    <w:div w:id="13743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7203">
          <w:marLeft w:val="0"/>
          <w:marRight w:val="0"/>
          <w:marTop w:val="9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1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374387208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72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7191">
                          <w:marLeft w:val="26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7207">
                  <w:marLeft w:val="0"/>
                  <w:marRight w:val="0"/>
                  <w:marTop w:val="270"/>
                  <w:marBottom w:val="270"/>
                  <w:divBdr>
                    <w:top w:val="single" w:sz="12" w:space="1" w:color="3F4D6C"/>
                    <w:left w:val="single" w:sz="12" w:space="1" w:color="3F4D6C"/>
                    <w:bottom w:val="single" w:sz="12" w:space="1" w:color="3F4D6C"/>
                    <w:right w:val="single" w:sz="12" w:space="1" w:color="3F4D6C"/>
                  </w:divBdr>
                  <w:divsChild>
                    <w:div w:id="13743871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FF"/>
                        <w:left w:val="single" w:sz="2" w:space="3" w:color="0000FF"/>
                        <w:bottom w:val="single" w:sz="2" w:space="5" w:color="0000FF"/>
                        <w:right w:val="single" w:sz="2" w:space="3" w:color="0000FF"/>
                      </w:divBdr>
                    </w:div>
                  </w:divsChild>
                </w:div>
              </w:divsChild>
            </w:div>
          </w:divsChild>
        </w:div>
      </w:divsChild>
    </w:div>
    <w:div w:id="137438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3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38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7201">
                                                      <w:marLeft w:val="21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8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38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8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38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387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38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387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X-Files\Private\Purley%20John%20Fisher\2011-2012-Season\Pre-Match%20Lunch%20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Pre-Match Lunch Invitation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Matthew Hall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Richard Cebreiro</dc:creator>
  <cp:keywords/>
  <dc:description/>
  <cp:lastModifiedBy>Niel Kenny</cp:lastModifiedBy>
  <cp:revision>2</cp:revision>
  <cp:lastPrinted>2017-06-06T17:48:00Z</cp:lastPrinted>
  <dcterms:created xsi:type="dcterms:W3CDTF">2018-06-04T18:25:00Z</dcterms:created>
  <dcterms:modified xsi:type="dcterms:W3CDTF">2018-06-04T18:25:00Z</dcterms:modified>
</cp:coreProperties>
</file>